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B" w:rsidRDefault="00200F6B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</w:tblGrid>
      <w:tr w:rsidR="00200F6B" w:rsidRPr="002E625F">
        <w:tc>
          <w:tcPr>
            <w:tcW w:w="11307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F6B" w:rsidRPr="002E625F" w:rsidRDefault="00200F6B" w:rsidP="002E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40"/>
                <w:szCs w:val="40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pacing w:val="50"/>
                <w:sz w:val="40"/>
                <w:szCs w:val="40"/>
              </w:rPr>
              <w:t>MOVIMENTO QUESTORI</w:t>
            </w:r>
          </w:p>
          <w:p w:rsidR="00200F6B" w:rsidRPr="002E625F" w:rsidRDefault="00200F6B" w:rsidP="002E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DECORRENZA  1° MARZO 2017</w:t>
            </w:r>
          </w:p>
        </w:tc>
      </w:tr>
    </w:tbl>
    <w:p w:rsidR="00200F6B" w:rsidRDefault="00200F6B"/>
    <w:tbl>
      <w:tblPr>
        <w:tblW w:w="14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387"/>
        <w:gridCol w:w="2425"/>
        <w:gridCol w:w="2992"/>
        <w:gridCol w:w="3565"/>
        <w:gridCol w:w="3565"/>
      </w:tblGrid>
      <w:tr w:rsidR="00200F6B" w:rsidRPr="002E625F">
        <w:trPr>
          <w:gridAfter w:val="1"/>
          <w:wAfter w:w="3565" w:type="dxa"/>
        </w:trPr>
        <w:tc>
          <w:tcPr>
            <w:tcW w:w="993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Qualifica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87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00F6B" w:rsidRPr="002E625F">
        <w:trPr>
          <w:gridAfter w:val="1"/>
          <w:wAfter w:w="3565" w:type="dxa"/>
          <w:trHeight w:val="882"/>
        </w:trPr>
        <w:tc>
          <w:tcPr>
            <w:tcW w:w="993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D.S.</w:t>
            </w:r>
          </w:p>
        </w:tc>
        <w:tc>
          <w:tcPr>
            <w:tcW w:w="1387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sz w:val="28"/>
                <w:szCs w:val="28"/>
              </w:rPr>
              <w:t xml:space="preserve">Bruno </w:t>
            </w:r>
          </w:p>
        </w:tc>
        <w:tc>
          <w:tcPr>
            <w:tcW w:w="242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MEGALE</w:t>
            </w:r>
          </w:p>
        </w:tc>
        <w:tc>
          <w:tcPr>
            <w:tcW w:w="2992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CALTANISSETTA</w:t>
            </w:r>
          </w:p>
        </w:tc>
        <w:tc>
          <w:tcPr>
            <w:tcW w:w="356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DIRIGENTE ZONA POLIZIA DI FRONTIERA FIUMICINO</w:t>
            </w:r>
          </w:p>
        </w:tc>
      </w:tr>
      <w:tr w:rsidR="00200F6B" w:rsidRPr="002E625F">
        <w:trPr>
          <w:trHeight w:val="890"/>
        </w:trPr>
        <w:tc>
          <w:tcPr>
            <w:tcW w:w="993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D.S.</w:t>
            </w:r>
          </w:p>
        </w:tc>
        <w:tc>
          <w:tcPr>
            <w:tcW w:w="1387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242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SIGNER </w:t>
            </w:r>
          </w:p>
        </w:tc>
        <w:tc>
          <w:tcPr>
            <w:tcW w:w="2992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QUESTORE SAVONA </w:t>
            </w:r>
          </w:p>
        </w:tc>
        <w:tc>
          <w:tcPr>
            <w:tcW w:w="356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CALTANISSETTA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F6B" w:rsidRPr="002E625F">
        <w:trPr>
          <w:gridAfter w:val="1"/>
          <w:wAfter w:w="3565" w:type="dxa"/>
        </w:trPr>
        <w:tc>
          <w:tcPr>
            <w:tcW w:w="993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D.S.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sz w:val="28"/>
                <w:szCs w:val="28"/>
              </w:rPr>
              <w:t xml:space="preserve">Attilio </w:t>
            </w:r>
          </w:p>
        </w:tc>
        <w:tc>
          <w:tcPr>
            <w:tcW w:w="2425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INGRASSIA</w:t>
            </w:r>
          </w:p>
        </w:tc>
        <w:tc>
          <w:tcPr>
            <w:tcW w:w="2992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 xml:space="preserve">QUESTORE VARESE </w:t>
            </w:r>
          </w:p>
        </w:tc>
        <w:tc>
          <w:tcPr>
            <w:tcW w:w="3565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SAVONA</w:t>
            </w:r>
          </w:p>
        </w:tc>
      </w:tr>
      <w:tr w:rsidR="00200F6B" w:rsidRPr="002E625F">
        <w:trPr>
          <w:gridAfter w:val="1"/>
          <w:wAfter w:w="3565" w:type="dxa"/>
        </w:trPr>
        <w:tc>
          <w:tcPr>
            <w:tcW w:w="993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D.S.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242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PEPE’</w:t>
            </w:r>
          </w:p>
        </w:tc>
        <w:tc>
          <w:tcPr>
            <w:tcW w:w="2992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CUNEO</w:t>
            </w:r>
          </w:p>
        </w:tc>
        <w:tc>
          <w:tcPr>
            <w:tcW w:w="3565" w:type="dxa"/>
            <w:vAlign w:val="center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VARESE</w:t>
            </w:r>
          </w:p>
        </w:tc>
      </w:tr>
      <w:tr w:rsidR="00200F6B" w:rsidRPr="002E625F">
        <w:trPr>
          <w:gridAfter w:val="1"/>
          <w:wAfter w:w="3565" w:type="dxa"/>
        </w:trPr>
        <w:tc>
          <w:tcPr>
            <w:tcW w:w="993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625F">
              <w:rPr>
                <w:rFonts w:ascii="Times New Roman" w:hAnsi="Times New Roman" w:cs="Times New Roman"/>
                <w:sz w:val="26"/>
                <w:szCs w:val="26"/>
              </w:rPr>
              <w:t>D.S.</w:t>
            </w:r>
          </w:p>
        </w:tc>
        <w:tc>
          <w:tcPr>
            <w:tcW w:w="1387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2425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PAGANO</w:t>
            </w:r>
          </w:p>
        </w:tc>
        <w:tc>
          <w:tcPr>
            <w:tcW w:w="2992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COMPARTIMENTO POLIZIA FERROVIARIA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REGGIO CALABRIA</w:t>
            </w:r>
          </w:p>
        </w:tc>
        <w:tc>
          <w:tcPr>
            <w:tcW w:w="3565" w:type="dxa"/>
          </w:tcPr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F">
              <w:rPr>
                <w:rFonts w:ascii="Times New Roman" w:hAnsi="Times New Roman" w:cs="Times New Roman"/>
                <w:sz w:val="24"/>
                <w:szCs w:val="24"/>
              </w:rPr>
              <w:t>QUESTORE CUNEO</w:t>
            </w:r>
          </w:p>
          <w:p w:rsidR="00200F6B" w:rsidRPr="002E625F" w:rsidRDefault="00200F6B" w:rsidP="002E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6B" w:rsidRDefault="00200F6B" w:rsidP="00CE286D"/>
    <w:sectPr w:rsidR="00200F6B" w:rsidSect="00687072">
      <w:pgSz w:w="11907" w:h="16840" w:code="9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CE"/>
    <w:rsid w:val="00012040"/>
    <w:rsid w:val="00021E71"/>
    <w:rsid w:val="00200F6B"/>
    <w:rsid w:val="00203792"/>
    <w:rsid w:val="002C4183"/>
    <w:rsid w:val="002E625F"/>
    <w:rsid w:val="004E6F8F"/>
    <w:rsid w:val="004F24AB"/>
    <w:rsid w:val="005B6E8F"/>
    <w:rsid w:val="006541CE"/>
    <w:rsid w:val="00687072"/>
    <w:rsid w:val="006E260E"/>
    <w:rsid w:val="006F6EBC"/>
    <w:rsid w:val="007145F5"/>
    <w:rsid w:val="00973CF2"/>
    <w:rsid w:val="009847E1"/>
    <w:rsid w:val="009E59E3"/>
    <w:rsid w:val="00CE286D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4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QUESTORI</dc:title>
  <dc:subject/>
  <dc:creator>segreteria.dipps</dc:creator>
  <cp:keywords/>
  <dc:description/>
  <cp:lastModifiedBy>PC</cp:lastModifiedBy>
  <cp:revision>2</cp:revision>
  <cp:lastPrinted>2017-02-14T16:30:00Z</cp:lastPrinted>
  <dcterms:created xsi:type="dcterms:W3CDTF">2017-02-15T14:23:00Z</dcterms:created>
  <dcterms:modified xsi:type="dcterms:W3CDTF">2017-02-15T14:23:00Z</dcterms:modified>
</cp:coreProperties>
</file>