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60" w:rsidRPr="0033559D" w:rsidRDefault="00636960" w:rsidP="007C33A6">
      <w:pPr>
        <w:tabs>
          <w:tab w:val="center" w:pos="5233"/>
          <w:tab w:val="left" w:pos="9072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 xml:space="preserve"> </w:t>
      </w:r>
      <w:r w:rsidRPr="00B6738B">
        <w:rPr>
          <w:rFonts w:ascii="Book Antiqua" w:hAnsi="Book Antiqua" w:cs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7.75pt;height:67.5pt;visibility:visible">
            <v:imagedata r:id="rId7" o:title=""/>
          </v:shape>
        </w:pict>
      </w:r>
      <w:r>
        <w:rPr>
          <w:rFonts w:ascii="Book Antiqua" w:hAnsi="Book Antiqua" w:cs="Book Antiqua"/>
        </w:rPr>
        <w:tab/>
      </w:r>
      <w:r w:rsidRPr="007C33A6">
        <w:rPr>
          <w:rFonts w:ascii="Book Antiqua" w:hAnsi="Book Antiqua" w:cs="Book Antiqua"/>
          <w:b/>
          <w:bCs/>
        </w:rPr>
        <w:t>Allegato 3</w:t>
      </w:r>
    </w:p>
    <w:p w:rsidR="00636960" w:rsidRDefault="00636960">
      <w:pPr>
        <w:jc w:val="center"/>
        <w:rPr>
          <w:rFonts w:ascii="Book Antiqua" w:hAnsi="Book Antiqua" w:cs="Book Antiqua"/>
          <w:b/>
          <w:bCs/>
        </w:rPr>
      </w:pPr>
    </w:p>
    <w:p w:rsidR="00636960" w:rsidRPr="008935B4" w:rsidRDefault="00636960">
      <w:pPr>
        <w:jc w:val="center"/>
        <w:rPr>
          <w:rFonts w:ascii="Book Antiqua" w:hAnsi="Book Antiqua" w:cs="Book Antiqua"/>
          <w:b/>
          <w:bCs/>
          <w:sz w:val="36"/>
          <w:szCs w:val="36"/>
        </w:rPr>
      </w:pPr>
      <w:r w:rsidRPr="008935B4">
        <w:rPr>
          <w:rFonts w:ascii="Book Antiqua" w:hAnsi="Book Antiqua" w:cs="Book Antiqua"/>
          <w:b/>
          <w:bCs/>
          <w:sz w:val="36"/>
          <w:szCs w:val="36"/>
        </w:rPr>
        <w:t xml:space="preserve"> POLIZIA  DI STATO</w:t>
      </w:r>
    </w:p>
    <w:p w:rsidR="00636960" w:rsidRDefault="00636960">
      <w:pPr>
        <w:jc w:val="center"/>
        <w:rPr>
          <w:rFonts w:ascii="Book Antiqua" w:hAnsi="Book Antiqua" w:cs="Book Antiqua"/>
        </w:rPr>
      </w:pPr>
    </w:p>
    <w:p w:rsidR="00636960" w:rsidRDefault="00636960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 xml:space="preserve">   ______________________________________</w:t>
      </w:r>
    </w:p>
    <w:p w:rsidR="00636960" w:rsidRPr="00604F8B" w:rsidRDefault="00636960">
      <w:pPr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 xml:space="preserve"> </w:t>
      </w:r>
      <w:r w:rsidRPr="00604F8B">
        <w:rPr>
          <w:rFonts w:ascii="Book Antiqua" w:hAnsi="Book Antiqua" w:cs="Book Antiqua"/>
          <w:sz w:val="18"/>
          <w:szCs w:val="18"/>
        </w:rPr>
        <w:t>(intestazione Ufficio o Reparto)</w:t>
      </w:r>
    </w:p>
    <w:p w:rsidR="00636960" w:rsidRDefault="00636960">
      <w:pPr>
        <w:jc w:val="center"/>
        <w:rPr>
          <w:rFonts w:ascii="Book Antiqua" w:hAnsi="Book Antiqua" w:cs="Book Antiqua"/>
          <w:b/>
          <w:bCs/>
        </w:rPr>
      </w:pPr>
    </w:p>
    <w:p w:rsidR="00636960" w:rsidRPr="0033559D" w:rsidRDefault="00636960">
      <w:pPr>
        <w:jc w:val="center"/>
        <w:rPr>
          <w:rFonts w:ascii="Book Antiqua" w:hAnsi="Book Antiqua" w:cs="Book Antiqua"/>
          <w:b/>
          <w:bCs/>
        </w:rPr>
      </w:pPr>
    </w:p>
    <w:p w:rsidR="00636960" w:rsidRDefault="00636960" w:rsidP="007C33A6">
      <w:pPr>
        <w:rPr>
          <w:rFonts w:ascii="Book Antiqua" w:hAnsi="Book Antiqua" w:cs="Book Antiqua"/>
        </w:rPr>
      </w:pPr>
      <w:r w:rsidRPr="008935B4">
        <w:rPr>
          <w:rFonts w:ascii="Book Antiqua" w:hAnsi="Book Antiqua" w:cs="Book Antiqua"/>
          <w:sz w:val="20"/>
          <w:szCs w:val="20"/>
        </w:rPr>
        <w:t xml:space="preserve">Cat. </w:t>
      </w:r>
      <w:r>
        <w:rPr>
          <w:rFonts w:ascii="Book Antiqua" w:hAnsi="Book Antiqua" w:cs="Book Antiqua"/>
          <w:sz w:val="20"/>
          <w:szCs w:val="20"/>
        </w:rPr>
        <w:t>______________</w:t>
      </w:r>
      <w:r w:rsidRPr="008935B4">
        <w:rPr>
          <w:rFonts w:ascii="Book Antiqua" w:hAnsi="Book Antiqua" w:cs="Book Antiqua"/>
          <w:sz w:val="20"/>
          <w:szCs w:val="20"/>
        </w:rPr>
        <w:t xml:space="preserve">  Prot.</w:t>
      </w:r>
      <w:r>
        <w:rPr>
          <w:rFonts w:ascii="Book Antiqua" w:hAnsi="Book Antiqua" w:cs="Book Antiqua"/>
          <w:sz w:val="20"/>
          <w:szCs w:val="20"/>
        </w:rPr>
        <w:t>________</w:t>
      </w:r>
      <w:r w:rsidRPr="008935B4">
        <w:rPr>
          <w:rFonts w:ascii="Book Antiqua" w:hAnsi="Book Antiqua" w:cs="Book Antiqua"/>
          <w:sz w:val="20"/>
          <w:szCs w:val="20"/>
        </w:rPr>
        <w:t xml:space="preserve">     </w:t>
      </w:r>
      <w:r w:rsidRPr="008935B4">
        <w:rPr>
          <w:rFonts w:ascii="Book Antiqua" w:hAnsi="Book Antiqua" w:cs="Book Antiqua"/>
        </w:rPr>
        <w:t xml:space="preserve">         </w:t>
      </w:r>
      <w:r>
        <w:rPr>
          <w:rFonts w:ascii="Book Antiqua" w:hAnsi="Book Antiqua" w:cs="Book Antiqua"/>
        </w:rPr>
        <w:t xml:space="preserve">        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_____________________</w:t>
      </w:r>
    </w:p>
    <w:p w:rsidR="00636960" w:rsidRPr="00604F8B" w:rsidRDefault="00636960" w:rsidP="00CE5A9B">
      <w:pPr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                          </w:t>
      </w:r>
      <w:r w:rsidRPr="00604F8B">
        <w:rPr>
          <w:rFonts w:ascii="Book Antiqua" w:hAnsi="Book Antiqua" w:cs="Book Antiqua"/>
          <w:sz w:val="18"/>
          <w:szCs w:val="18"/>
        </w:rPr>
        <w:t xml:space="preserve"> (data)</w:t>
      </w:r>
    </w:p>
    <w:p w:rsidR="00636960" w:rsidRDefault="00636960">
      <w:pPr>
        <w:rPr>
          <w:rFonts w:ascii="Book Antiqua" w:hAnsi="Book Antiqua" w:cs="Book Antiqua"/>
        </w:rPr>
      </w:pPr>
    </w:p>
    <w:p w:rsidR="00636960" w:rsidRDefault="00636960" w:rsidP="00F206A7">
      <w:pPr>
        <w:jc w:val="both"/>
        <w:rPr>
          <w:rFonts w:ascii="Book Antiqua" w:hAnsi="Book Antiqua" w:cs="Book Antiqua"/>
        </w:rPr>
      </w:pPr>
    </w:p>
    <w:p w:rsidR="00636960" w:rsidRDefault="00636960" w:rsidP="00F206A7">
      <w:pPr>
        <w:ind w:left="1418" w:right="685" w:hanging="1418"/>
        <w:jc w:val="both"/>
        <w:rPr>
          <w:rFonts w:ascii="Book Antiqua" w:hAnsi="Book Antiqua" w:cs="Book Antiqua"/>
        </w:rPr>
      </w:pPr>
      <w:r w:rsidRPr="00DC0BFE">
        <w:t>OGGETTO</w:t>
      </w:r>
      <w:r>
        <w:rPr>
          <w:rFonts w:ascii="Book Antiqua" w:hAnsi="Book Antiqua" w:cs="Book Antiqua"/>
        </w:rPr>
        <w:t xml:space="preserve">: </w:t>
      </w:r>
      <w:r>
        <w:rPr>
          <w:rFonts w:ascii="Book Antiqua" w:hAnsi="Book Antiqua" w:cs="Book Antiqua"/>
        </w:rPr>
        <w:tab/>
        <w:t xml:space="preserve">26° </w:t>
      </w:r>
      <w:r>
        <w:t xml:space="preserve">Corso di formazione professionale per l’accesso alla qualifica iniziale del ruolo dei Sovrintendenti, Assistenti e Agenti della Polizia di Stato </w:t>
      </w:r>
    </w:p>
    <w:p w:rsidR="00636960" w:rsidRDefault="00636960" w:rsidP="00F206A7">
      <w:pPr>
        <w:ind w:left="1418" w:right="54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Trasmissione prospetto riepilogativo assenze del _______ ciclo.</w:t>
      </w:r>
    </w:p>
    <w:p w:rsidR="00636960" w:rsidRDefault="00636960" w:rsidP="00F206A7">
      <w:pPr>
        <w:ind w:left="1418" w:right="54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Svolto dal ___________ al ___________ .</w:t>
      </w:r>
    </w:p>
    <w:p w:rsidR="00636960" w:rsidRDefault="00636960">
      <w:pPr>
        <w:rPr>
          <w:rFonts w:ascii="Book Antiqua" w:hAnsi="Book Antiqua" w:cs="Book Antiqua"/>
        </w:rPr>
      </w:pPr>
    </w:p>
    <w:p w:rsidR="00636960" w:rsidRDefault="00636960" w:rsidP="00CE5A9B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</w:p>
    <w:p w:rsidR="00636960" w:rsidRDefault="00636960" w:rsidP="00AC38C6">
      <w:pPr>
        <w:ind w:left="709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ALL’ ISTITUTO PER ISPETTORI DELLA POLIZIA DI STATO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NETTUNO</w:t>
      </w:r>
    </w:p>
    <w:p w:rsidR="00636960" w:rsidRPr="007C33A6" w:rsidRDefault="00636960" w:rsidP="00AC38C6">
      <w:pPr>
        <w:ind w:left="709"/>
        <w:rPr>
          <w:rFonts w:ascii="Book Antiqua" w:hAnsi="Book Antiqua" w:cs="Book Antiqua"/>
          <w:b/>
          <w:bCs/>
          <w:sz w:val="20"/>
          <w:szCs w:val="20"/>
        </w:rPr>
      </w:pPr>
      <w:r w:rsidRPr="007C33A6">
        <w:rPr>
          <w:rFonts w:ascii="Book Antiqua" w:hAnsi="Book Antiqua" w:cs="Book Antiqua"/>
          <w:b/>
          <w:bCs/>
          <w:sz w:val="20"/>
          <w:szCs w:val="20"/>
        </w:rPr>
        <w:t xml:space="preserve">(via P.E.C.  all’indirizzo: </w:t>
      </w:r>
      <w:r w:rsidRPr="007C33A6">
        <w:rPr>
          <w:rFonts w:ascii="Book Antiqua" w:hAnsi="Book Antiqua" w:cs="Book Antiqua"/>
          <w:b/>
          <w:bCs/>
          <w:sz w:val="20"/>
          <w:szCs w:val="20"/>
          <w:u w:val="single"/>
        </w:rPr>
        <w:t>istitutoispettori.nettuno.rm@pecps.poliziadistato.it</w:t>
      </w:r>
      <w:r w:rsidRPr="007C33A6">
        <w:rPr>
          <w:rFonts w:ascii="Book Antiqua" w:hAnsi="Book Antiqua" w:cs="Book Antiqua"/>
          <w:b/>
          <w:bCs/>
          <w:sz w:val="20"/>
          <w:szCs w:val="20"/>
        </w:rPr>
        <w:t xml:space="preserve">)  </w:t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</w:p>
    <w:p w:rsidR="00636960" w:rsidRDefault="00636960" w:rsidP="00AC38C6">
      <w:pPr>
        <w:ind w:left="709"/>
        <w:rPr>
          <w:rFonts w:ascii="Book Antiqua" w:hAnsi="Book Antiqua" w:cs="Book Antiqua"/>
        </w:rPr>
      </w:pPr>
    </w:p>
    <w:p w:rsidR="00636960" w:rsidRDefault="00636960" w:rsidP="00AC38C6">
      <w:pPr>
        <w:ind w:left="709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ALL’ ISTITUTO PER SOVRINTENDENTI DELLA POLIZIA DI STATO</w:t>
      </w:r>
      <w:r>
        <w:rPr>
          <w:rFonts w:ascii="Book Antiqua" w:hAnsi="Book Antiqua" w:cs="Book Antiqua"/>
        </w:rPr>
        <w:tab/>
        <w:t>SPOLETO</w:t>
      </w:r>
    </w:p>
    <w:p w:rsidR="00636960" w:rsidRPr="007C33A6" w:rsidRDefault="00636960" w:rsidP="00AC38C6">
      <w:pPr>
        <w:ind w:left="708"/>
        <w:rPr>
          <w:rFonts w:ascii="Book Antiqua" w:hAnsi="Book Antiqua" w:cs="Book Antiqua"/>
          <w:b/>
          <w:bCs/>
          <w:sz w:val="20"/>
          <w:szCs w:val="20"/>
        </w:rPr>
      </w:pPr>
      <w:r w:rsidRPr="007C33A6">
        <w:rPr>
          <w:rFonts w:ascii="Book Antiqua" w:hAnsi="Book Antiqua" w:cs="Book Antiqua"/>
          <w:b/>
          <w:bCs/>
          <w:sz w:val="20"/>
          <w:szCs w:val="20"/>
        </w:rPr>
        <w:t xml:space="preserve">(via P.E.C.  all’indirizzo: </w:t>
      </w:r>
      <w:r w:rsidRPr="007C33A6">
        <w:rPr>
          <w:rFonts w:ascii="Book Antiqua" w:hAnsi="Book Antiqua" w:cs="Book Antiqua"/>
          <w:b/>
          <w:bCs/>
          <w:sz w:val="20"/>
          <w:szCs w:val="20"/>
          <w:u w:val="single"/>
        </w:rPr>
        <w:t>uffaagg.saaspoleto.pg@pecps.poliziadistato.it</w:t>
      </w:r>
      <w:r w:rsidRPr="007C33A6">
        <w:rPr>
          <w:rFonts w:ascii="Book Antiqua" w:hAnsi="Book Antiqua" w:cs="Book Antiqua"/>
          <w:b/>
          <w:bCs/>
          <w:sz w:val="20"/>
          <w:szCs w:val="20"/>
        </w:rPr>
        <w:t xml:space="preserve">)  </w:t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</w:p>
    <w:p w:rsidR="00636960" w:rsidRDefault="00636960" w:rsidP="00AC38C6">
      <w:pPr>
        <w:ind w:left="709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ALLA SCUOLA ALLIEVI AGENTI DELLA POLIZIA DI STATO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PIACENZA</w:t>
      </w:r>
    </w:p>
    <w:p w:rsidR="00636960" w:rsidRPr="007C33A6" w:rsidRDefault="00636960" w:rsidP="00AC38C6">
      <w:pPr>
        <w:ind w:left="708" w:firstLine="1"/>
        <w:rPr>
          <w:rFonts w:ascii="Book Antiqua" w:hAnsi="Book Antiqua" w:cs="Book Antiqua"/>
          <w:b/>
          <w:bCs/>
          <w:sz w:val="20"/>
          <w:szCs w:val="20"/>
        </w:rPr>
      </w:pPr>
      <w:r w:rsidRPr="007C33A6">
        <w:rPr>
          <w:rFonts w:ascii="Book Antiqua" w:hAnsi="Book Antiqua" w:cs="Book Antiqua"/>
          <w:b/>
          <w:bCs/>
          <w:sz w:val="20"/>
          <w:szCs w:val="20"/>
        </w:rPr>
        <w:t xml:space="preserve">(via P.E.C.  all’indirizzo: </w:t>
      </w:r>
      <w:r w:rsidRPr="007C33A6">
        <w:rPr>
          <w:rFonts w:ascii="Book Antiqua" w:hAnsi="Book Antiqua" w:cs="Book Antiqua"/>
          <w:b/>
          <w:bCs/>
          <w:sz w:val="20"/>
          <w:szCs w:val="20"/>
          <w:u w:val="single"/>
        </w:rPr>
        <w:t>uffaagg.saa</w:t>
      </w:r>
      <w:r>
        <w:rPr>
          <w:rFonts w:ascii="Book Antiqua" w:hAnsi="Book Antiqua" w:cs="Book Antiqua"/>
          <w:b/>
          <w:bCs/>
          <w:sz w:val="20"/>
          <w:szCs w:val="20"/>
          <w:u w:val="single"/>
        </w:rPr>
        <w:t>.</w:t>
      </w:r>
      <w:r w:rsidRPr="007C33A6">
        <w:rPr>
          <w:rFonts w:ascii="Book Antiqua" w:hAnsi="Book Antiqua" w:cs="Book Antiqua"/>
          <w:b/>
          <w:bCs/>
          <w:sz w:val="20"/>
          <w:szCs w:val="20"/>
          <w:u w:val="single"/>
        </w:rPr>
        <w:t>p</w:t>
      </w:r>
      <w:r>
        <w:rPr>
          <w:rFonts w:ascii="Book Antiqua" w:hAnsi="Book Antiqua" w:cs="Book Antiqua"/>
          <w:b/>
          <w:bCs/>
          <w:sz w:val="20"/>
          <w:szCs w:val="20"/>
          <w:u w:val="single"/>
        </w:rPr>
        <w:t>c</w:t>
      </w:r>
      <w:r w:rsidRPr="007C33A6">
        <w:rPr>
          <w:rFonts w:ascii="Book Antiqua" w:hAnsi="Book Antiqua" w:cs="Book Antiqua"/>
          <w:b/>
          <w:bCs/>
          <w:sz w:val="20"/>
          <w:szCs w:val="20"/>
          <w:u w:val="single"/>
        </w:rPr>
        <w:t>@pecps.poliziadistato.it</w:t>
      </w:r>
      <w:r w:rsidRPr="007C33A6">
        <w:rPr>
          <w:rFonts w:ascii="Book Antiqua" w:hAnsi="Book Antiqua" w:cs="Book Antiqua"/>
          <w:b/>
          <w:bCs/>
          <w:sz w:val="20"/>
          <w:szCs w:val="20"/>
        </w:rPr>
        <w:t xml:space="preserve">)  </w:t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sz w:val="20"/>
          <w:szCs w:val="20"/>
        </w:rPr>
        <w:tab/>
      </w:r>
    </w:p>
    <w:p w:rsidR="00636960" w:rsidRPr="007C33A6" w:rsidRDefault="00636960" w:rsidP="007C33A6">
      <w:pPr>
        <w:ind w:left="708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>(indicare solo l’Istituto interessato)</w:t>
      </w: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C33A6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                </w:t>
      </w:r>
    </w:p>
    <w:p w:rsidR="00636960" w:rsidRDefault="00636960">
      <w:pPr>
        <w:rPr>
          <w:rFonts w:ascii="Book Antiqua" w:hAnsi="Book Antiqua" w:cs="Book Antiqua"/>
        </w:rPr>
      </w:pPr>
      <w:r>
        <w:rPr>
          <w:rFonts w:ascii="Book Antiqua" w:hAnsi="Book Antiqua" w:cs="Book Antiqua"/>
          <w:u w:val="double"/>
        </w:rPr>
        <w:t xml:space="preserve"> </w:t>
      </w:r>
    </w:p>
    <w:p w:rsidR="00636960" w:rsidRPr="0033559D" w:rsidRDefault="00636960">
      <w:pPr>
        <w:rPr>
          <w:rFonts w:ascii="Book Antiqua" w:hAnsi="Book Antiqua" w:cs="Book Antiqua"/>
        </w:rPr>
      </w:pPr>
    </w:p>
    <w:p w:rsidR="00636960" w:rsidRDefault="00636960" w:rsidP="00D459D2">
      <w:pPr>
        <w:pStyle w:val="BodyText"/>
        <w:ind w:firstLine="708"/>
      </w:pPr>
      <w:r>
        <w:t xml:space="preserve">          Si trasmette il prospetto nel quale sono riepilogati, per ciascun frequentatore in forza presso questo Ufficio/Reparto</w:t>
      </w:r>
      <w:r>
        <w:rPr>
          <w:rStyle w:val="FootnoteReference"/>
        </w:rPr>
        <w:footnoteReference w:id="1"/>
      </w:r>
      <w:r>
        <w:t>, i dati numerici riferiti ai giorni/ore di assenza dalla fase di apprendimento con modalità telematiche e informatiche, svolta nel periodo in oggetto indicato.</w:t>
      </w:r>
    </w:p>
    <w:p w:rsidR="00636960" w:rsidRDefault="00636960" w:rsidP="00412FB0">
      <w:pPr>
        <w:pStyle w:val="BodyText"/>
      </w:pPr>
      <w:r w:rsidRPr="0033559D"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4"/>
        <w:gridCol w:w="2444"/>
        <w:gridCol w:w="2591"/>
        <w:gridCol w:w="2299"/>
      </w:tblGrid>
      <w:tr w:rsidR="00636960">
        <w:tc>
          <w:tcPr>
            <w:tcW w:w="2444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  <w:rPr>
                <w:sz w:val="16"/>
                <w:szCs w:val="16"/>
              </w:rPr>
            </w:pPr>
            <w:r w:rsidRPr="00B6738B">
              <w:rPr>
                <w:sz w:val="16"/>
                <w:szCs w:val="16"/>
              </w:rPr>
              <w:t>COGNOME E NOME</w:t>
            </w:r>
          </w:p>
        </w:tc>
        <w:tc>
          <w:tcPr>
            <w:tcW w:w="2444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  <w:rPr>
                <w:sz w:val="16"/>
                <w:szCs w:val="16"/>
              </w:rPr>
            </w:pPr>
            <w:r w:rsidRPr="00B6738B">
              <w:rPr>
                <w:sz w:val="16"/>
                <w:szCs w:val="16"/>
              </w:rPr>
              <w:t>DATA/E</w:t>
            </w:r>
          </w:p>
        </w:tc>
        <w:tc>
          <w:tcPr>
            <w:tcW w:w="2591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  <w:rPr>
                <w:sz w:val="16"/>
                <w:szCs w:val="16"/>
              </w:rPr>
            </w:pPr>
            <w:r w:rsidRPr="00B6738B">
              <w:rPr>
                <w:sz w:val="16"/>
                <w:szCs w:val="16"/>
              </w:rPr>
              <w:t>GIORNI DI ASSENZA DIDATTICA</w:t>
            </w:r>
          </w:p>
          <w:p w:rsidR="00636960" w:rsidRPr="00B6738B" w:rsidRDefault="00636960" w:rsidP="00B6738B">
            <w:pPr>
              <w:pStyle w:val="BodyText"/>
              <w:jc w:val="center"/>
              <w:rPr>
                <w:sz w:val="16"/>
                <w:szCs w:val="16"/>
              </w:rPr>
            </w:pPr>
            <w:r w:rsidRPr="00B6738B">
              <w:rPr>
                <w:sz w:val="16"/>
                <w:szCs w:val="16"/>
              </w:rPr>
              <w:t>(non si computano i giorni di assenza per citazioni innanzi A.G.)</w:t>
            </w:r>
          </w:p>
        </w:tc>
        <w:tc>
          <w:tcPr>
            <w:tcW w:w="2299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  <w:rPr>
                <w:sz w:val="16"/>
                <w:szCs w:val="16"/>
              </w:rPr>
            </w:pPr>
            <w:r w:rsidRPr="00B6738B">
              <w:rPr>
                <w:sz w:val="16"/>
                <w:szCs w:val="16"/>
              </w:rPr>
              <w:t>PERMESSI ORARI</w:t>
            </w:r>
          </w:p>
          <w:p w:rsidR="00636960" w:rsidRPr="00B6738B" w:rsidRDefault="00636960" w:rsidP="00B6738B">
            <w:pPr>
              <w:pStyle w:val="BodyText"/>
              <w:jc w:val="center"/>
              <w:rPr>
                <w:sz w:val="16"/>
                <w:szCs w:val="16"/>
              </w:rPr>
            </w:pPr>
            <w:r w:rsidRPr="00B6738B">
              <w:rPr>
                <w:sz w:val="16"/>
                <w:szCs w:val="16"/>
              </w:rPr>
              <w:t>(Art. 16 D.M. 199/2002)</w:t>
            </w:r>
          </w:p>
        </w:tc>
      </w:tr>
      <w:tr w:rsidR="00636960">
        <w:trPr>
          <w:trHeight w:val="510"/>
        </w:trPr>
        <w:tc>
          <w:tcPr>
            <w:tcW w:w="2444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  <w:tc>
          <w:tcPr>
            <w:tcW w:w="2444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  <w:tc>
          <w:tcPr>
            <w:tcW w:w="2591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  <w:tc>
          <w:tcPr>
            <w:tcW w:w="2299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</w:tr>
      <w:tr w:rsidR="00636960">
        <w:trPr>
          <w:trHeight w:val="560"/>
        </w:trPr>
        <w:tc>
          <w:tcPr>
            <w:tcW w:w="2444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  <w:tc>
          <w:tcPr>
            <w:tcW w:w="2444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  <w:tc>
          <w:tcPr>
            <w:tcW w:w="2591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  <w:tc>
          <w:tcPr>
            <w:tcW w:w="2299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</w:tr>
      <w:tr w:rsidR="00636960">
        <w:trPr>
          <w:trHeight w:val="554"/>
        </w:trPr>
        <w:tc>
          <w:tcPr>
            <w:tcW w:w="2444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  <w:tc>
          <w:tcPr>
            <w:tcW w:w="2444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  <w:tc>
          <w:tcPr>
            <w:tcW w:w="2591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  <w:tc>
          <w:tcPr>
            <w:tcW w:w="2299" w:type="dxa"/>
            <w:vAlign w:val="center"/>
          </w:tcPr>
          <w:p w:rsidR="00636960" w:rsidRPr="00B6738B" w:rsidRDefault="00636960" w:rsidP="00B6738B">
            <w:pPr>
              <w:pStyle w:val="BodyText"/>
              <w:jc w:val="center"/>
            </w:pPr>
          </w:p>
        </w:tc>
      </w:tr>
    </w:tbl>
    <w:p w:rsidR="00636960" w:rsidRDefault="00636960" w:rsidP="007C33A6">
      <w:pPr>
        <w:pStyle w:val="BodyText"/>
        <w:jc w:val="center"/>
      </w:pPr>
    </w:p>
    <w:p w:rsidR="00636960" w:rsidRDefault="00636960" w:rsidP="007C33A6">
      <w:pPr>
        <w:rPr>
          <w:rFonts w:ascii="Book Antiqua" w:hAnsi="Book Antiqua" w:cs="Book Antiqua"/>
        </w:rPr>
      </w:pPr>
    </w:p>
    <w:p w:rsidR="00636960" w:rsidRPr="0033559D" w:rsidRDefault="00636960" w:rsidP="007C33A6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Data, ____________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_____________________________</w:t>
      </w:r>
    </w:p>
    <w:p w:rsidR="00636960" w:rsidRPr="00B53BC9" w:rsidRDefault="00636960">
      <w:pPr>
        <w:rPr>
          <w:rFonts w:ascii="Book Antiqua" w:hAnsi="Book Antiqua" w:cs="Book Antiqua"/>
          <w:sz w:val="18"/>
          <w:szCs w:val="18"/>
        </w:rPr>
      </w:pPr>
      <w:r w:rsidRPr="00B53BC9">
        <w:rPr>
          <w:rFonts w:ascii="Book Antiqua" w:hAnsi="Book Antiqua" w:cs="Book Antiqua"/>
          <w:sz w:val="18"/>
          <w:szCs w:val="18"/>
        </w:rPr>
        <w:tab/>
      </w:r>
      <w:r w:rsidRPr="00B53BC9">
        <w:rPr>
          <w:rFonts w:ascii="Book Antiqua" w:hAnsi="Book Antiqua" w:cs="Book Antiqua"/>
          <w:sz w:val="18"/>
          <w:szCs w:val="18"/>
        </w:rPr>
        <w:tab/>
      </w:r>
      <w:r w:rsidRPr="00B53BC9">
        <w:rPr>
          <w:rFonts w:ascii="Book Antiqua" w:hAnsi="Book Antiqua" w:cs="Book Antiqua"/>
          <w:sz w:val="18"/>
          <w:szCs w:val="18"/>
        </w:rPr>
        <w:tab/>
      </w:r>
      <w:r w:rsidRPr="00B53BC9">
        <w:rPr>
          <w:rFonts w:ascii="Book Antiqua" w:hAnsi="Book Antiqua" w:cs="Book Antiqua"/>
          <w:sz w:val="18"/>
          <w:szCs w:val="18"/>
        </w:rPr>
        <w:tab/>
      </w:r>
      <w:r w:rsidRPr="00B53BC9">
        <w:rPr>
          <w:rFonts w:ascii="Book Antiqua" w:hAnsi="Book Antiqua" w:cs="Book Antiqua"/>
          <w:sz w:val="18"/>
          <w:szCs w:val="18"/>
        </w:rPr>
        <w:tab/>
      </w:r>
      <w:r w:rsidRPr="00B53BC9">
        <w:rPr>
          <w:rFonts w:ascii="Book Antiqua" w:hAnsi="Book Antiqua" w:cs="Book Antiqua"/>
          <w:sz w:val="18"/>
          <w:szCs w:val="18"/>
        </w:rPr>
        <w:tab/>
      </w:r>
      <w:r w:rsidRPr="00B53BC9">
        <w:rPr>
          <w:rFonts w:ascii="Book Antiqua" w:hAnsi="Book Antiqua" w:cs="Book Antiqua"/>
          <w:sz w:val="18"/>
          <w:szCs w:val="18"/>
        </w:rPr>
        <w:tab/>
      </w:r>
      <w:r w:rsidRPr="00B53BC9">
        <w:rPr>
          <w:rFonts w:ascii="Book Antiqua" w:hAnsi="Book Antiqua" w:cs="Book Antiqua"/>
          <w:sz w:val="18"/>
          <w:szCs w:val="18"/>
        </w:rPr>
        <w:tab/>
      </w:r>
      <w:r w:rsidRPr="00B53BC9">
        <w:rPr>
          <w:rFonts w:ascii="Book Antiqua" w:hAnsi="Book Antiqua" w:cs="Book Antiqua"/>
          <w:sz w:val="18"/>
          <w:szCs w:val="18"/>
        </w:rPr>
        <w:tab/>
      </w:r>
      <w:r w:rsidRPr="00B53BC9">
        <w:rPr>
          <w:rFonts w:ascii="Book Antiqua" w:hAnsi="Book Antiqua" w:cs="Book Antiqua"/>
          <w:sz w:val="18"/>
          <w:szCs w:val="18"/>
        </w:rPr>
        <w:tab/>
      </w:r>
      <w:r>
        <w:rPr>
          <w:rFonts w:ascii="Book Antiqua" w:hAnsi="Book Antiqua" w:cs="Book Antiqua"/>
          <w:sz w:val="18"/>
          <w:szCs w:val="18"/>
        </w:rPr>
        <w:t xml:space="preserve">               </w:t>
      </w:r>
      <w:r w:rsidRPr="00B53BC9">
        <w:rPr>
          <w:rFonts w:ascii="Book Antiqua" w:hAnsi="Book Antiqua" w:cs="Book Antiqua"/>
          <w:sz w:val="18"/>
          <w:szCs w:val="18"/>
        </w:rPr>
        <w:t xml:space="preserve"> </w:t>
      </w:r>
      <w:r w:rsidRPr="007C33A6">
        <w:rPr>
          <w:rFonts w:ascii="Book Antiqua" w:hAnsi="Book Antiqua" w:cs="Book Antiqua"/>
          <w:sz w:val="18"/>
          <w:szCs w:val="18"/>
        </w:rPr>
        <w:t>(firma)</w:t>
      </w:r>
      <w:bookmarkStart w:id="0" w:name="_GoBack"/>
      <w:bookmarkEnd w:id="0"/>
    </w:p>
    <w:sectPr w:rsidR="00636960" w:rsidRPr="00B53BC9" w:rsidSect="00951E2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60" w:rsidRDefault="00636960" w:rsidP="00BF4D89">
      <w:r>
        <w:separator/>
      </w:r>
    </w:p>
  </w:endnote>
  <w:endnote w:type="continuationSeparator" w:id="0">
    <w:p w:rsidR="00636960" w:rsidRDefault="00636960" w:rsidP="00BF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60" w:rsidRDefault="00636960" w:rsidP="00BF4D89">
      <w:r>
        <w:separator/>
      </w:r>
    </w:p>
  </w:footnote>
  <w:footnote w:type="continuationSeparator" w:id="0">
    <w:p w:rsidR="00636960" w:rsidRDefault="00636960" w:rsidP="00BF4D89">
      <w:r>
        <w:continuationSeparator/>
      </w:r>
    </w:p>
  </w:footnote>
  <w:footnote w:id="1">
    <w:p w:rsidR="00636960" w:rsidRDefault="006369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072A">
        <w:rPr>
          <w:sz w:val="16"/>
          <w:szCs w:val="16"/>
        </w:rPr>
        <w:t>Indicare anche i frequentatori che non hanno effettuato assenze.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9A"/>
    <w:multiLevelType w:val="hybridMultilevel"/>
    <w:tmpl w:val="1EF065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0769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197BE5"/>
    <w:multiLevelType w:val="hybridMultilevel"/>
    <w:tmpl w:val="A54E1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1078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9011DC"/>
    <w:multiLevelType w:val="hybridMultilevel"/>
    <w:tmpl w:val="3FC01C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A2881"/>
    <w:multiLevelType w:val="singleLevel"/>
    <w:tmpl w:val="24E0EF52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b/>
        <w:bCs/>
      </w:rPr>
    </w:lvl>
  </w:abstractNum>
  <w:abstractNum w:abstractNumId="6">
    <w:nsid w:val="698A278A"/>
    <w:multiLevelType w:val="hybridMultilevel"/>
    <w:tmpl w:val="32D69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07C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CB4"/>
    <w:rsid w:val="00011D2C"/>
    <w:rsid w:val="00013B3C"/>
    <w:rsid w:val="00032E33"/>
    <w:rsid w:val="0006035E"/>
    <w:rsid w:val="00073166"/>
    <w:rsid w:val="00097530"/>
    <w:rsid w:val="000A667E"/>
    <w:rsid w:val="000A7962"/>
    <w:rsid w:val="000B0347"/>
    <w:rsid w:val="001138D2"/>
    <w:rsid w:val="00130275"/>
    <w:rsid w:val="00134B10"/>
    <w:rsid w:val="001401B6"/>
    <w:rsid w:val="00180DDF"/>
    <w:rsid w:val="0019016D"/>
    <w:rsid w:val="001A1ABC"/>
    <w:rsid w:val="001A765F"/>
    <w:rsid w:val="001B31C7"/>
    <w:rsid w:val="001E07C7"/>
    <w:rsid w:val="00214CE6"/>
    <w:rsid w:val="00235E40"/>
    <w:rsid w:val="0024443F"/>
    <w:rsid w:val="00276292"/>
    <w:rsid w:val="002809F0"/>
    <w:rsid w:val="00293A7A"/>
    <w:rsid w:val="0029530A"/>
    <w:rsid w:val="00296D01"/>
    <w:rsid w:val="002A13C6"/>
    <w:rsid w:val="002B6EAB"/>
    <w:rsid w:val="002E04BC"/>
    <w:rsid w:val="002F2B96"/>
    <w:rsid w:val="002F6E46"/>
    <w:rsid w:val="002F7E7D"/>
    <w:rsid w:val="003073C3"/>
    <w:rsid w:val="00313FB6"/>
    <w:rsid w:val="0033559D"/>
    <w:rsid w:val="003474F8"/>
    <w:rsid w:val="00357505"/>
    <w:rsid w:val="0036698E"/>
    <w:rsid w:val="00367785"/>
    <w:rsid w:val="003C0256"/>
    <w:rsid w:val="003F4B44"/>
    <w:rsid w:val="0040021C"/>
    <w:rsid w:val="004030BC"/>
    <w:rsid w:val="00403B90"/>
    <w:rsid w:val="00412FB0"/>
    <w:rsid w:val="00417CCD"/>
    <w:rsid w:val="00446FE1"/>
    <w:rsid w:val="004566ED"/>
    <w:rsid w:val="0046769D"/>
    <w:rsid w:val="0047199F"/>
    <w:rsid w:val="004A0364"/>
    <w:rsid w:val="004B289B"/>
    <w:rsid w:val="004B2EBF"/>
    <w:rsid w:val="005222E7"/>
    <w:rsid w:val="00532593"/>
    <w:rsid w:val="005A4503"/>
    <w:rsid w:val="005B17D6"/>
    <w:rsid w:val="005C1C0B"/>
    <w:rsid w:val="005E1DE7"/>
    <w:rsid w:val="005E2D23"/>
    <w:rsid w:val="005E4447"/>
    <w:rsid w:val="00604F8B"/>
    <w:rsid w:val="00625AE3"/>
    <w:rsid w:val="006352FA"/>
    <w:rsid w:val="00636960"/>
    <w:rsid w:val="006705B7"/>
    <w:rsid w:val="00681300"/>
    <w:rsid w:val="006823D0"/>
    <w:rsid w:val="00690510"/>
    <w:rsid w:val="006951BF"/>
    <w:rsid w:val="006954E9"/>
    <w:rsid w:val="006C688C"/>
    <w:rsid w:val="006D56A2"/>
    <w:rsid w:val="006E45D3"/>
    <w:rsid w:val="006F3C97"/>
    <w:rsid w:val="00712C4F"/>
    <w:rsid w:val="00735442"/>
    <w:rsid w:val="007416C1"/>
    <w:rsid w:val="007426F1"/>
    <w:rsid w:val="00746935"/>
    <w:rsid w:val="00763EFC"/>
    <w:rsid w:val="00777BFC"/>
    <w:rsid w:val="00783452"/>
    <w:rsid w:val="007A707A"/>
    <w:rsid w:val="007C33A6"/>
    <w:rsid w:val="007F6ACE"/>
    <w:rsid w:val="007F6FE8"/>
    <w:rsid w:val="008019E1"/>
    <w:rsid w:val="00804B69"/>
    <w:rsid w:val="0084072A"/>
    <w:rsid w:val="00875CCE"/>
    <w:rsid w:val="008808E1"/>
    <w:rsid w:val="008935B4"/>
    <w:rsid w:val="008A071C"/>
    <w:rsid w:val="008B212B"/>
    <w:rsid w:val="008D13D1"/>
    <w:rsid w:val="00901A22"/>
    <w:rsid w:val="00902431"/>
    <w:rsid w:val="009025A7"/>
    <w:rsid w:val="009349EB"/>
    <w:rsid w:val="00951E20"/>
    <w:rsid w:val="00956047"/>
    <w:rsid w:val="009B37CA"/>
    <w:rsid w:val="009B47FD"/>
    <w:rsid w:val="009B7CC3"/>
    <w:rsid w:val="009D4114"/>
    <w:rsid w:val="009E665D"/>
    <w:rsid w:val="009E7421"/>
    <w:rsid w:val="009F5554"/>
    <w:rsid w:val="00A0322D"/>
    <w:rsid w:val="00A036BB"/>
    <w:rsid w:val="00A149A3"/>
    <w:rsid w:val="00A44A43"/>
    <w:rsid w:val="00A474A4"/>
    <w:rsid w:val="00A72C9D"/>
    <w:rsid w:val="00AB7378"/>
    <w:rsid w:val="00AC04C9"/>
    <w:rsid w:val="00AC38C6"/>
    <w:rsid w:val="00AE49A5"/>
    <w:rsid w:val="00B101F6"/>
    <w:rsid w:val="00B165E8"/>
    <w:rsid w:val="00B16C2D"/>
    <w:rsid w:val="00B24FAA"/>
    <w:rsid w:val="00B25660"/>
    <w:rsid w:val="00B27BF3"/>
    <w:rsid w:val="00B53BC9"/>
    <w:rsid w:val="00B54F7E"/>
    <w:rsid w:val="00B6738B"/>
    <w:rsid w:val="00B71ABF"/>
    <w:rsid w:val="00B917F0"/>
    <w:rsid w:val="00B958F1"/>
    <w:rsid w:val="00BD0DB4"/>
    <w:rsid w:val="00BD57EE"/>
    <w:rsid w:val="00BE65C6"/>
    <w:rsid w:val="00BF4D89"/>
    <w:rsid w:val="00C110F3"/>
    <w:rsid w:val="00C443E3"/>
    <w:rsid w:val="00C512D4"/>
    <w:rsid w:val="00C6085A"/>
    <w:rsid w:val="00C91856"/>
    <w:rsid w:val="00CA56DB"/>
    <w:rsid w:val="00CE0E30"/>
    <w:rsid w:val="00CE4A79"/>
    <w:rsid w:val="00CE5A9B"/>
    <w:rsid w:val="00D002FF"/>
    <w:rsid w:val="00D062A1"/>
    <w:rsid w:val="00D34280"/>
    <w:rsid w:val="00D41BAA"/>
    <w:rsid w:val="00D459D2"/>
    <w:rsid w:val="00D54E0D"/>
    <w:rsid w:val="00D72E0B"/>
    <w:rsid w:val="00D95182"/>
    <w:rsid w:val="00D9545F"/>
    <w:rsid w:val="00DA13C5"/>
    <w:rsid w:val="00DC0BFE"/>
    <w:rsid w:val="00DC13B5"/>
    <w:rsid w:val="00DC23F1"/>
    <w:rsid w:val="00DD513C"/>
    <w:rsid w:val="00E26CB4"/>
    <w:rsid w:val="00E3237B"/>
    <w:rsid w:val="00E63AB9"/>
    <w:rsid w:val="00E65248"/>
    <w:rsid w:val="00E663A3"/>
    <w:rsid w:val="00E669AF"/>
    <w:rsid w:val="00E749E9"/>
    <w:rsid w:val="00E934CD"/>
    <w:rsid w:val="00E9496E"/>
    <w:rsid w:val="00EB0FB8"/>
    <w:rsid w:val="00ED7795"/>
    <w:rsid w:val="00EE5FA4"/>
    <w:rsid w:val="00F03D81"/>
    <w:rsid w:val="00F126CC"/>
    <w:rsid w:val="00F206A7"/>
    <w:rsid w:val="00F23DAE"/>
    <w:rsid w:val="00F47AB3"/>
    <w:rsid w:val="00F6373B"/>
    <w:rsid w:val="00F64002"/>
    <w:rsid w:val="00F96817"/>
    <w:rsid w:val="00F978C6"/>
    <w:rsid w:val="00FB3E7D"/>
    <w:rsid w:val="00FC2DD4"/>
    <w:rsid w:val="00FC7C60"/>
    <w:rsid w:val="00FD68A5"/>
    <w:rsid w:val="00FE0175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FE8"/>
    <w:pPr>
      <w:keepNext/>
      <w:tabs>
        <w:tab w:val="left" w:pos="2780"/>
      </w:tabs>
      <w:jc w:val="both"/>
      <w:outlineLvl w:val="0"/>
    </w:pPr>
    <w:rPr>
      <w:rFonts w:ascii="Book Antiqua" w:hAnsi="Book Antiqua" w:cs="Book Antiqua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6FE8"/>
    <w:pPr>
      <w:keepNext/>
      <w:ind w:left="1418"/>
      <w:outlineLvl w:val="1"/>
    </w:pPr>
    <w:rPr>
      <w:rFonts w:ascii="Book Antiqua" w:hAnsi="Book Antiqua" w:cs="Book Antiqua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FE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6FE8"/>
    <w:pPr>
      <w:keepNext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4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4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46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xl22">
    <w:name w:val="xl22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32">
    <w:name w:val="xl32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27"/>
      <w:szCs w:val="27"/>
    </w:rPr>
  </w:style>
  <w:style w:type="paragraph" w:customStyle="1" w:styleId="xl35">
    <w:name w:val="xl35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7"/>
      <w:szCs w:val="27"/>
    </w:rPr>
  </w:style>
  <w:style w:type="paragraph" w:customStyle="1" w:styleId="xl36">
    <w:name w:val="xl36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7"/>
      <w:szCs w:val="27"/>
    </w:rPr>
  </w:style>
  <w:style w:type="paragraph" w:customStyle="1" w:styleId="xl37">
    <w:name w:val="xl37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7"/>
      <w:szCs w:val="27"/>
    </w:rPr>
  </w:style>
  <w:style w:type="paragraph" w:customStyle="1" w:styleId="xl38">
    <w:name w:val="xl38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xl39">
    <w:name w:val="xl39"/>
    <w:basedOn w:val="Normal"/>
    <w:uiPriority w:val="99"/>
    <w:rsid w:val="007F6FE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xl40">
    <w:name w:val="xl40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uiPriority w:val="99"/>
    <w:rsid w:val="007F6F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44">
    <w:name w:val="xl44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45">
    <w:name w:val="xl45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46">
    <w:name w:val="xl46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7">
    <w:name w:val="xl47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uiPriority w:val="99"/>
    <w:rsid w:val="007F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BodyText">
    <w:name w:val="Body Text"/>
    <w:basedOn w:val="Normal"/>
    <w:link w:val="BodyTextChar"/>
    <w:uiPriority w:val="99"/>
    <w:rsid w:val="007F6FE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4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E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23D0"/>
    <w:pPr>
      <w:ind w:left="720"/>
    </w:pPr>
  </w:style>
  <w:style w:type="table" w:styleId="TableGrid">
    <w:name w:val="Table Grid"/>
    <w:basedOn w:val="TableNormal"/>
    <w:uiPriority w:val="99"/>
    <w:rsid w:val="00296D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F4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4D89"/>
  </w:style>
  <w:style w:type="character" w:styleId="FootnoteReference">
    <w:name w:val="footnote reference"/>
    <w:basedOn w:val="DefaultParagraphFont"/>
    <w:uiPriority w:val="99"/>
    <w:semiHidden/>
    <w:rsid w:val="00BF4D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235</Words>
  <Characters>1342</Characters>
  <Application>Microsoft Office Outlook</Application>
  <DocSecurity>0</DocSecurity>
  <Lines>0</Lines>
  <Paragraphs>0</Paragraphs>
  <ScaleCrop>false</ScaleCrop>
  <Company>Ministero Interno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Spoleto</dc:creator>
  <cp:keywords/>
  <dc:description/>
  <cp:lastModifiedBy>pcpiera</cp:lastModifiedBy>
  <cp:revision>2</cp:revision>
  <cp:lastPrinted>2015-11-18T15:48:00Z</cp:lastPrinted>
  <dcterms:created xsi:type="dcterms:W3CDTF">2016-03-09T12:24:00Z</dcterms:created>
  <dcterms:modified xsi:type="dcterms:W3CDTF">2016-03-09T12:24:00Z</dcterms:modified>
</cp:coreProperties>
</file>