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EC" w:rsidRPr="00AE6355" w:rsidRDefault="00A974EC" w:rsidP="00AE6355">
      <w:pPr>
        <w:spacing w:after="0" w:line="240" w:lineRule="auto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Arial Narrow" w:hAnsi="Arial Narrow" w:cs="Arial Narrow"/>
          <w:caps/>
          <w:color w:val="FFFFFF"/>
          <w:spacing w:val="8"/>
          <w:sz w:val="21"/>
          <w:szCs w:val="21"/>
          <w:bdr w:val="none" w:sz="0" w:space="0" w:color="auto" w:frame="1"/>
          <w:shd w:val="clear" w:color="auto" w:fill="669900"/>
        </w:rPr>
        <w:t>NEWSICILIA</w:t>
      </w:r>
      <w:r w:rsidRPr="00AE6355">
        <w:rPr>
          <w:rFonts w:ascii="Times New Roman" w:hAnsi="Times New Roman" w:cs="Times New Roman"/>
          <w:color w:val="FFFFFF"/>
          <w:sz w:val="21"/>
          <w:szCs w:val="21"/>
        </w:rPr>
        <w:t>Polizia</w:t>
      </w:r>
    </w:p>
    <w:p w:rsidR="00A974EC" w:rsidRPr="00AE6355" w:rsidRDefault="00A974EC" w:rsidP="00AE6355">
      <w:pPr>
        <w:spacing w:after="0" w:line="240" w:lineRule="atLeast"/>
        <w:rPr>
          <w:rFonts w:ascii="Times New Roman" w:hAnsi="Times New Roman" w:cs="Times New Roman"/>
          <w:sz w:val="2"/>
          <w:szCs w:val="2"/>
        </w:rPr>
      </w:pPr>
      <w:r w:rsidRPr="00AE6355">
        <w:rPr>
          <w:rFonts w:ascii="Times New Roman" w:hAnsi="Times New Roman" w:cs="Times New Roman"/>
          <w:sz w:val="2"/>
          <w:szCs w:val="2"/>
        </w:rPr>
        <w:t> </w:t>
      </w:r>
    </w:p>
    <w:p w:rsidR="00A974EC" w:rsidRPr="00AE6355" w:rsidRDefault="00A974EC" w:rsidP="00AE6355">
      <w:pPr>
        <w:spacing w:before="300" w:after="180" w:line="630" w:lineRule="atLeast"/>
        <w:outlineLvl w:val="0"/>
        <w:rPr>
          <w:rFonts w:ascii="Playfair Display" w:hAnsi="Playfair Display" w:cs="Playfair Display"/>
          <w:b/>
          <w:bCs/>
          <w:kern w:val="36"/>
          <w:sz w:val="51"/>
          <w:szCs w:val="51"/>
        </w:rPr>
      </w:pPr>
      <w:r w:rsidRPr="00AE6355">
        <w:rPr>
          <w:rFonts w:ascii="Playfair Display" w:hAnsi="Playfair Display" w:cs="Playfair Display"/>
          <w:b/>
          <w:bCs/>
          <w:kern w:val="36"/>
          <w:sz w:val="51"/>
          <w:szCs w:val="51"/>
        </w:rPr>
        <w:t>Adrano, il commissariato non va più bene: lamentele del Siap</w:t>
      </w:r>
    </w:p>
    <w:p w:rsidR="00A974EC" w:rsidRPr="00AE6355" w:rsidRDefault="00A974EC" w:rsidP="00AE6355">
      <w:pPr>
        <w:shd w:val="clear" w:color="auto" w:fill="BDE3F5"/>
        <w:spacing w:after="0" w:line="240" w:lineRule="auto"/>
        <w:ind w:left="45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AE6355">
        <w:rPr>
          <w:rFonts w:ascii="Times New Roman" w:hAnsi="Times New Roman" w:cs="Times New Roman"/>
          <w:b/>
          <w:bCs/>
          <w:sz w:val="20"/>
          <w:szCs w:val="20"/>
        </w:rPr>
        <w:t>Adrano, il commissariato non va più bene: lamentele del Siap</w:t>
      </w:r>
      <w:r w:rsidRPr="00AE6355">
        <w:rPr>
          <w:rFonts w:ascii="Times New Roman" w:hAnsi="Times New Roman" w:cs="Times New Roman"/>
          <w:b/>
          <w:bCs/>
          <w:color w:val="0073B5"/>
          <w:sz w:val="17"/>
          <w:szCs w:val="17"/>
        </w:rPr>
        <w:t>1 di 11</w:t>
      </w:r>
    </w:p>
    <w:p w:rsidR="00A974EC" w:rsidRPr="00AE6355" w:rsidRDefault="00A974EC" w:rsidP="00AE6355">
      <w:pPr>
        <w:spacing w:after="0" w:line="240" w:lineRule="auto"/>
        <w:jc w:val="center"/>
        <w:rPr>
          <w:rFonts w:ascii="Times New Roman" w:hAnsi="Times New Roman" w:cs="Times New Roman"/>
          <w:color w:val="4EB3E3"/>
          <w:sz w:val="2"/>
          <w:szCs w:val="2"/>
          <w:u w:val="single"/>
          <w:shd w:val="clear" w:color="auto" w:fill="4C4C4C"/>
          <w:lang w:val="en-US"/>
        </w:rPr>
      </w:pPr>
      <w:r w:rsidRPr="00AE6355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AE6355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"http://www.newsicilia.it/fotogallery/adrano-commissariato-non-bene-lamentele-siap/attachment/adrano-2?parent=138086" \o "Adrano, il commissariato non va più bene: lamentele del Siap" </w:instrText>
      </w:r>
      <w:r w:rsidRPr="0005284B">
        <w:rPr>
          <w:rFonts w:ascii="Times New Roman" w:hAnsi="Times New Roman" w:cs="Times New Roman"/>
          <w:sz w:val="24"/>
          <w:szCs w:val="24"/>
          <w:lang w:val="en-US"/>
        </w:rPr>
      </w:r>
      <w:r w:rsidRPr="00AE635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r:id="rId5" w:tooltip="&quot;Adrano, il commissariato non va più bene: lamentele del Siap&quot; " w:history="1">
        <w:r w:rsidRPr="00656C47">
          <w:rPr>
            <w:rFonts w:ascii="Times New Roman" w:hAnsi="Times New Roman" w:cs="Times New Roman"/>
            <w:noProof/>
            <w:color w:val="4EB3E3"/>
            <w:sz w:val="2"/>
            <w:szCs w:val="2"/>
            <w:shd w:val="clear" w:color="auto" w:fill="4C4C4C"/>
            <w:lang w:eastAsia="it-IT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2" o:spid="_x0000_i1025" type="#_x0000_t75" alt="Adrano, il commissariato non va più bene: lamentele del Siap" href="http://www.newsicilia.it/fotogallery/adrano-commissariato-non-bene-lamentele-siap/attachment/adrano-2?parent=1380" title="&quot;Adrano, il commissariato non va più bene: lamentele del Siap&quot;" style="width:426.75pt;height:240pt;visibility:visible" o:button="t">
              <v:fill o:detectmouseclick="t"/>
              <v:imagedata r:id="rId6" o:title=""/>
            </v:shape>
          </w:pict>
        </w:r>
      </w:hyperlink>
    </w:p>
    <w:p w:rsidR="00A974EC" w:rsidRPr="00AE6355" w:rsidRDefault="00A974EC" w:rsidP="00AE6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E635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A974EC" w:rsidRPr="00AE6355" w:rsidRDefault="00A974EC" w:rsidP="00AE6355">
      <w:pPr>
        <w:shd w:val="clear" w:color="auto" w:fill="4C4C4C"/>
        <w:spacing w:after="0" w:line="240" w:lineRule="auto"/>
        <w:ind w:right="225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656C47">
          <w:rPr>
            <w:rFonts w:ascii="Times New Roman" w:hAnsi="Times New Roman" w:cs="Times New Roman"/>
            <w:noProof/>
            <w:color w:val="333333"/>
            <w:sz w:val="2"/>
            <w:szCs w:val="2"/>
            <w:shd w:val="clear" w:color="auto" w:fill="4C4C4C"/>
            <w:lang w:eastAsia="it-IT"/>
          </w:rPr>
          <w:pict>
            <v:shape id="Immagine 4" o:spid="_x0000_i1026" type="#_x0000_t75" alt="Adrano, il commissariato non va più bene: lamentele del Siap" href="http://www.newsicilia.it/?parent=138086&amp;attachment_id=1380" style="width:101.25pt;height:57pt;visibility:visible" o:button="t">
              <v:fill o:detectmouseclick="t"/>
              <v:imagedata r:id="rId8" o:title=""/>
            </v:shape>
          </w:pict>
        </w:r>
      </w:hyperlink>
      <w:hyperlink r:id="rId9" w:history="1">
        <w:r w:rsidRPr="00656C47">
          <w:rPr>
            <w:rFonts w:ascii="Times New Roman" w:hAnsi="Times New Roman" w:cs="Times New Roman"/>
            <w:noProof/>
            <w:color w:val="333333"/>
            <w:sz w:val="2"/>
            <w:szCs w:val="2"/>
            <w:shd w:val="clear" w:color="auto" w:fill="4C4C4C"/>
            <w:lang w:eastAsia="it-IT"/>
          </w:rPr>
          <w:pict>
            <v:shape id="Immagine 3" o:spid="_x0000_i1027" type="#_x0000_t75" alt="Adrano, il commissariato non va più bene: lamentele del Siap" href="http://www.newsicilia.it/?parent=138086&amp;attachment_id=1380" style="width:101.25pt;height:57pt;visibility:visible" o:button="t">
              <v:fill o:detectmouseclick="t"/>
              <v:imagedata r:id="rId10" o:title=""/>
            </v:shape>
          </w:pict>
        </w:r>
      </w:hyperlink>
      <w:hyperlink r:id="rId11" w:history="1">
        <w:r w:rsidRPr="00656C47">
          <w:rPr>
            <w:rFonts w:ascii="Times New Roman" w:hAnsi="Times New Roman" w:cs="Times New Roman"/>
            <w:noProof/>
            <w:color w:val="333333"/>
            <w:sz w:val="2"/>
            <w:szCs w:val="2"/>
            <w:shd w:val="clear" w:color="auto" w:fill="4C4C4C"/>
            <w:lang w:eastAsia="it-IT"/>
          </w:rPr>
          <w:pict>
            <v:shape id="Immagine 5" o:spid="_x0000_i1028" type="#_x0000_t75" alt="Adrano, il commissariato non va più bene: lamentele del Siap" href="http://www.newsicilia.it/?parent=138086&amp;attachment_id=1380" style="width:31.5pt;height:57pt;visibility:visible" o:button="t">
              <v:fill o:detectmouseclick="t"/>
              <v:imagedata r:id="rId12" o:title=""/>
            </v:shape>
          </w:pict>
        </w:r>
      </w:hyperlink>
      <w:hyperlink r:id="rId13" w:history="1">
        <w:r w:rsidRPr="00656C47">
          <w:rPr>
            <w:rFonts w:ascii="Times New Roman" w:hAnsi="Times New Roman" w:cs="Times New Roman"/>
            <w:noProof/>
            <w:color w:val="333333"/>
            <w:sz w:val="2"/>
            <w:szCs w:val="2"/>
            <w:shd w:val="clear" w:color="auto" w:fill="4C4C4C"/>
            <w:lang w:eastAsia="it-IT"/>
          </w:rPr>
          <w:pict>
            <v:shape id="Immagine 6" o:spid="_x0000_i1029" type="#_x0000_t75" alt="Adrano, il commissariato non va più bene: lamentele del Siap" href="http://www.newsicilia.it/?parent=138086&amp;attachment_id=1380" style="width:101.25pt;height:57pt;visibility:visible" o:button="t">
              <v:fill o:detectmouseclick="t"/>
              <v:imagedata r:id="rId14" o:title=""/>
            </v:shape>
          </w:pict>
        </w:r>
      </w:hyperlink>
      <w:hyperlink r:id="rId15" w:history="1">
        <w:r w:rsidRPr="00656C47">
          <w:rPr>
            <w:rFonts w:ascii="Times New Roman" w:hAnsi="Times New Roman" w:cs="Times New Roman"/>
            <w:noProof/>
            <w:color w:val="333333"/>
            <w:sz w:val="2"/>
            <w:szCs w:val="2"/>
            <w:shd w:val="clear" w:color="auto" w:fill="4C4C4C"/>
            <w:lang w:eastAsia="it-IT"/>
          </w:rPr>
          <w:pict>
            <v:shape id="Immagine 7" o:spid="_x0000_i1030" type="#_x0000_t75" alt="Adrano, il commissariato non va più bene: lamentele del Siap" href="http://www.newsicilia.it/?parent=138086&amp;attachment_id=1380" style="width:31.5pt;height:57pt;visibility:visible" o:button="t">
              <v:fill o:detectmouseclick="t"/>
              <v:imagedata r:id="rId16" o:title=""/>
            </v:shape>
          </w:pict>
        </w:r>
      </w:hyperlink>
      <w:hyperlink r:id="rId17" w:history="1">
        <w:r w:rsidRPr="00656C47">
          <w:rPr>
            <w:rFonts w:ascii="Times New Roman" w:hAnsi="Times New Roman" w:cs="Times New Roman"/>
            <w:noProof/>
            <w:color w:val="333333"/>
            <w:sz w:val="2"/>
            <w:szCs w:val="2"/>
            <w:shd w:val="clear" w:color="auto" w:fill="4C4C4C"/>
            <w:lang w:eastAsia="it-IT"/>
          </w:rPr>
          <w:pict>
            <v:shape id="Immagine 8" o:spid="_x0000_i1031" type="#_x0000_t75" alt="Adrano, il commissariato non va più bene: lamentele del Siap" href="http://www.newsicilia.it/?parent=138086&amp;attachment_id=1380" style="width:31.5pt;height:57pt;visibility:visible" o:button="t">
              <v:fill o:detectmouseclick="t"/>
              <v:imagedata r:id="rId18" o:title=""/>
            </v:shape>
          </w:pict>
        </w:r>
      </w:hyperlink>
      <w:hyperlink r:id="rId19" w:history="1">
        <w:r w:rsidRPr="00656C47">
          <w:rPr>
            <w:rFonts w:ascii="Times New Roman" w:hAnsi="Times New Roman" w:cs="Times New Roman"/>
            <w:noProof/>
            <w:color w:val="333333"/>
            <w:sz w:val="2"/>
            <w:szCs w:val="2"/>
            <w:shd w:val="clear" w:color="auto" w:fill="4C4C4C"/>
            <w:lang w:eastAsia="it-IT"/>
          </w:rPr>
          <w:pict>
            <v:shape id="Immagine 9" o:spid="_x0000_i1032" type="#_x0000_t75" alt="Adrano, il commissariato non va più bene: lamentele del Siap" href="http://www.newsicilia.it/?parent=138086&amp;attachment_id=1380" style="width:42pt;height:57pt;visibility:visible" o:button="t">
              <v:fill o:detectmouseclick="t"/>
              <v:imagedata r:id="rId20" o:title=""/>
            </v:shape>
          </w:pict>
        </w:r>
      </w:hyperlink>
    </w:p>
    <w:p w:rsidR="00A974EC" w:rsidRPr="00AE6355" w:rsidRDefault="00A974EC" w:rsidP="00AE6355">
      <w:pPr>
        <w:shd w:val="clear" w:color="auto" w:fill="4C4C4C"/>
        <w:spacing w:after="0" w:line="240" w:lineRule="auto"/>
        <w:ind w:right="225"/>
        <w:rPr>
          <w:rFonts w:ascii="Times New Roman" w:hAnsi="Times New Roman" w:cs="Times New Roman"/>
          <w:sz w:val="24"/>
          <w:szCs w:val="24"/>
          <w:lang w:val="en-US"/>
        </w:rPr>
      </w:pPr>
    </w:p>
    <w:p w:rsidR="00A974EC" w:rsidRPr="00AE6355" w:rsidRDefault="00A974EC" w:rsidP="00AE6355">
      <w:pPr>
        <w:shd w:val="clear" w:color="auto" w:fill="4C4C4C"/>
        <w:spacing w:after="0" w:line="240" w:lineRule="auto"/>
        <w:ind w:right="225"/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Pr="00656C47">
          <w:rPr>
            <w:rFonts w:ascii="Times New Roman" w:hAnsi="Times New Roman" w:cs="Times New Roman"/>
            <w:noProof/>
            <w:color w:val="333333"/>
            <w:sz w:val="2"/>
            <w:szCs w:val="2"/>
            <w:shd w:val="clear" w:color="auto" w:fill="4C4C4C"/>
            <w:lang w:eastAsia="it-IT"/>
          </w:rPr>
          <w:pict>
            <v:shape id="Immagine 10" o:spid="_x0000_i1033" type="#_x0000_t75" alt="Adrano, il commissariato non va più bene: lamentele del Siap" href="http://www.newsicilia.it/?parent=138086&amp;attachment_id=1380" style="width:59.25pt;height:79.5pt;visibility:visible" o:button="t">
              <v:fill o:detectmouseclick="t"/>
              <v:imagedata r:id="rId22" o:title=""/>
            </v:shape>
          </w:pict>
        </w:r>
      </w:hyperlink>
      <w:hyperlink r:id="rId23" w:history="1">
        <w:r w:rsidRPr="00656C47">
          <w:rPr>
            <w:rFonts w:ascii="Times New Roman" w:hAnsi="Times New Roman" w:cs="Times New Roman"/>
            <w:noProof/>
            <w:color w:val="333333"/>
            <w:sz w:val="2"/>
            <w:szCs w:val="2"/>
            <w:shd w:val="clear" w:color="auto" w:fill="4C4C4C"/>
            <w:lang w:eastAsia="it-IT"/>
          </w:rPr>
          <w:pict>
            <v:shape id="Immagine 11" o:spid="_x0000_i1034" type="#_x0000_t75" alt="Adrano, il commissariato non va più bene: lamentele del Siap" href="http://www.newsicilia.it/?parent=138086&amp;attachment_id=1380" style="width:45pt;height:81.75pt;visibility:visible" o:button="t">
              <v:fill o:detectmouseclick="t"/>
              <v:imagedata r:id="rId24" o:title=""/>
            </v:shape>
          </w:pict>
        </w:r>
      </w:hyperlink>
      <w:hyperlink r:id="rId25" w:history="1">
        <w:r w:rsidRPr="00656C47">
          <w:rPr>
            <w:rFonts w:ascii="Times New Roman" w:hAnsi="Times New Roman" w:cs="Times New Roman"/>
            <w:noProof/>
            <w:color w:val="333333"/>
            <w:sz w:val="2"/>
            <w:szCs w:val="2"/>
            <w:shd w:val="clear" w:color="auto" w:fill="4C4C4C"/>
            <w:lang w:eastAsia="it-IT"/>
          </w:rPr>
          <w:pict>
            <v:shape id="Immagine 12" o:spid="_x0000_i1035" type="#_x0000_t75" alt="Adrano, il commissariato non va più bene: lamentele del Siap" href="http://www.newsicilia.it/?parent=138086&amp;attachment_id=1380" style="width:45pt;height:81.75pt;visibility:visible" o:button="t">
              <v:fill o:detectmouseclick="t"/>
              <v:imagedata r:id="rId26" o:title=""/>
            </v:shape>
          </w:pict>
        </w:r>
      </w:hyperlink>
      <w:hyperlink r:id="rId27" w:history="1">
        <w:r w:rsidRPr="00656C47">
          <w:rPr>
            <w:rFonts w:ascii="Times New Roman" w:hAnsi="Times New Roman" w:cs="Times New Roman"/>
            <w:noProof/>
            <w:color w:val="333333"/>
            <w:sz w:val="2"/>
            <w:szCs w:val="2"/>
            <w:shd w:val="clear" w:color="auto" w:fill="4C4C4C"/>
            <w:lang w:eastAsia="it-IT"/>
          </w:rPr>
          <w:pict>
            <v:shape id="Immagine 13" o:spid="_x0000_i1036" type="#_x0000_t75" alt="Adrano, il commissariato non va più bene: lamentele del Siap" href="http://www.newsicilia.it/?parent=138086&amp;attachment_id=1380" style="width:45pt;height:81.75pt;visibility:visible" o:button="t">
              <v:fill o:detectmouseclick="t"/>
              <v:imagedata r:id="rId28" o:title=""/>
            </v:shape>
          </w:pict>
        </w:r>
      </w:hyperlink>
    </w:p>
    <w:p w:rsidR="00A974EC" w:rsidRPr="00AE6355" w:rsidRDefault="00A974EC" w:rsidP="00AE6355">
      <w:pPr>
        <w:shd w:val="clear" w:color="auto" w:fill="4C4C4C"/>
        <w:spacing w:after="0" w:line="240" w:lineRule="auto"/>
        <w:ind w:right="225"/>
        <w:rPr>
          <w:rFonts w:ascii="Times New Roman" w:hAnsi="Times New Roman" w:cs="Times New Roman"/>
          <w:sz w:val="24"/>
          <w:szCs w:val="24"/>
          <w:lang w:val="en-US"/>
        </w:rPr>
      </w:pPr>
    </w:p>
    <w:p w:rsidR="00A974EC" w:rsidRPr="00AE6355" w:rsidRDefault="00A974EC" w:rsidP="00AE63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E6355">
        <w:rPr>
          <w:rFonts w:ascii="Times New Roman" w:hAnsi="Times New Roman" w:cs="Times New Roman"/>
          <w:sz w:val="18"/>
          <w:szCs w:val="18"/>
        </w:rPr>
        <w:t>3 mar 2016 - 18:19</w:t>
      </w:r>
    </w:p>
    <w:p w:rsidR="00A974EC" w:rsidRPr="00AE6355" w:rsidRDefault="00A974EC" w:rsidP="00AE63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E6355">
        <w:rPr>
          <w:rFonts w:ascii="Times New Roman" w:hAnsi="Times New Roman" w:cs="Times New Roman"/>
          <w:b/>
          <w:bCs/>
          <w:sz w:val="24"/>
          <w:szCs w:val="24"/>
        </w:rPr>
        <w:t>ADRANO - </w:t>
      </w:r>
      <w:r w:rsidRPr="00AE6355">
        <w:rPr>
          <w:rFonts w:ascii="Times New Roman" w:hAnsi="Times New Roman" w:cs="Times New Roman"/>
          <w:sz w:val="24"/>
          <w:szCs w:val="24"/>
        </w:rPr>
        <w:t>L’altra faccia della </w:t>
      </w:r>
      <w:r w:rsidRPr="00AE6355">
        <w:rPr>
          <w:rFonts w:ascii="Times New Roman" w:hAnsi="Times New Roman" w:cs="Times New Roman"/>
          <w:b/>
          <w:bCs/>
          <w:sz w:val="24"/>
          <w:szCs w:val="24"/>
        </w:rPr>
        <w:t>lotta al crimine in Sicilia</w:t>
      </w:r>
      <w:r w:rsidRPr="00AE6355">
        <w:rPr>
          <w:rFonts w:ascii="Times New Roman" w:hAnsi="Times New Roman" w:cs="Times New Roman"/>
          <w:sz w:val="24"/>
          <w:szCs w:val="24"/>
        </w:rPr>
        <w:t> e nei territori così definiti a rischio, secondo il Siap, sta nella sicurezza. </w:t>
      </w:r>
    </w:p>
    <w:p w:rsidR="00A974EC" w:rsidRPr="00AE6355" w:rsidRDefault="00A974EC" w:rsidP="00AE63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E6355">
        <w:rPr>
          <w:rFonts w:ascii="Times New Roman" w:hAnsi="Times New Roman" w:cs="Times New Roman"/>
          <w:sz w:val="24"/>
          <w:szCs w:val="24"/>
        </w:rPr>
        <w:t>La zona di </w:t>
      </w:r>
      <w:r w:rsidRPr="00AE6355">
        <w:rPr>
          <w:rFonts w:ascii="Times New Roman" w:hAnsi="Times New Roman" w:cs="Times New Roman"/>
          <w:b/>
          <w:bCs/>
          <w:sz w:val="24"/>
          <w:szCs w:val="24"/>
        </w:rPr>
        <w:t>Adrano - Biancavilla</w:t>
      </w:r>
      <w:r w:rsidRPr="00AE6355">
        <w:rPr>
          <w:rFonts w:ascii="Times New Roman" w:hAnsi="Times New Roman" w:cs="Times New Roman"/>
          <w:sz w:val="24"/>
          <w:szCs w:val="24"/>
        </w:rPr>
        <w:t>, territorio in piena emergenza criminalità, denuncia segnali allarmanti che provengono da commercianti e cittadini ma anche dalle stesse istituzioni.</w:t>
      </w:r>
    </w:p>
    <w:p w:rsidR="00A974EC" w:rsidRPr="00AE6355" w:rsidRDefault="00A974EC" w:rsidP="00AE63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E6355">
        <w:rPr>
          <w:rFonts w:ascii="Times New Roman" w:hAnsi="Times New Roman" w:cs="Times New Roman"/>
          <w:sz w:val="24"/>
          <w:szCs w:val="24"/>
        </w:rPr>
        <w:t> </w:t>
      </w:r>
      <w:r w:rsidRPr="00AE6355">
        <w:rPr>
          <w:rFonts w:ascii="Times New Roman" w:hAnsi="Times New Roman" w:cs="Times New Roman"/>
          <w:i/>
          <w:iCs/>
          <w:sz w:val="24"/>
          <w:szCs w:val="24"/>
        </w:rPr>
        <w:t>“C’è sicuramente l’esigenza di investire immettendo risorse utili per contrastare il crimine ed è chiaro,  che oltre al pattugliamento, si rende necessario un accurato lavoro di investigazione per raggiungere il risultato, ma in quali ambienti?”</w:t>
      </w:r>
      <w:r w:rsidRPr="00AE6355">
        <w:rPr>
          <w:rFonts w:ascii="Times New Roman" w:hAnsi="Times New Roman" w:cs="Times New Roman"/>
          <w:sz w:val="24"/>
          <w:szCs w:val="24"/>
        </w:rPr>
        <w:t> si chiedono i sindacalisti del Siap.</w:t>
      </w:r>
    </w:p>
    <w:p w:rsidR="00A974EC" w:rsidRPr="00AE6355" w:rsidRDefault="00A974EC" w:rsidP="00AE63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E6355">
        <w:rPr>
          <w:rFonts w:ascii="Times New Roman" w:hAnsi="Times New Roman" w:cs="Times New Roman"/>
          <w:i/>
          <w:iCs/>
          <w:sz w:val="24"/>
          <w:szCs w:val="24"/>
        </w:rPr>
        <w:t>“Non troviamo giusto che i cittadini e i poliziotti siano chiamati a fronteggiare il crimine in luoghi  e uffici ridotti a veri ambienti malsani, oltretutto di proprietà del Comune. Rifiuti, polvere, sporcizia, ambienti umidi, pareti piene di crepe: è impossibile che una comunità come quella adranita sia impossibilitata ad offrire locali dignitosi a chi spende la propria vita al servizio della comunità”.</w:t>
      </w:r>
    </w:p>
    <w:p w:rsidR="00A974EC" w:rsidRPr="00AE6355" w:rsidRDefault="00A974EC" w:rsidP="00AE63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E6355">
        <w:rPr>
          <w:rFonts w:ascii="Times New Roman" w:hAnsi="Times New Roman" w:cs="Times New Roman"/>
          <w:i/>
          <w:iCs/>
          <w:sz w:val="24"/>
          <w:szCs w:val="24"/>
        </w:rPr>
        <w:t>“Immaginiamo un cittadino che entra in un ufficio di polizia e abbia riluttanza ad entrare in ambienti insalubri, o lo stato d’animo dei poliziotti che tutte le mattine tra una rapina e un furto da trattare,  devono fare attenzione a non farsi male in ufficio o procacciare una sedia per lavorare o pulirsi la stanza</w:t>
      </w:r>
      <w:r w:rsidRPr="00AE6355">
        <w:rPr>
          <w:rFonts w:ascii="Times New Roman" w:hAnsi="Times New Roman" w:cs="Times New Roman"/>
          <w:sz w:val="24"/>
          <w:szCs w:val="24"/>
        </w:rPr>
        <w:t>” concludono i sindacalisti, che sperano di trovare uno spazio per donare ai cittadini di Adrano un commissariato adatto alle esigenze della collettività.</w:t>
      </w:r>
    </w:p>
    <w:p w:rsidR="00A974EC" w:rsidRPr="00AE6355" w:rsidRDefault="00A974EC" w:rsidP="00AE6355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E6355">
        <w:rPr>
          <w:rFonts w:ascii="Times New Roman" w:hAnsi="Times New Roman" w:cs="Times New Roman"/>
          <w:b/>
          <w:bCs/>
          <w:sz w:val="20"/>
          <w:szCs w:val="20"/>
          <w:lang w:val="en-US"/>
        </w:rPr>
        <w:t>Redazione NewSicilia</w:t>
      </w:r>
    </w:p>
    <w:p w:rsidR="00A974EC" w:rsidRPr="00AE6355" w:rsidRDefault="00A974EC" w:rsidP="00AE6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74EC" w:rsidRPr="00AE6355" w:rsidRDefault="00A974EC" w:rsidP="00AE6355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974EC" w:rsidRPr="00AE6355" w:rsidSect="002337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Playfair Displa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51A1A"/>
    <w:multiLevelType w:val="multilevel"/>
    <w:tmpl w:val="0002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77821BA"/>
    <w:multiLevelType w:val="multilevel"/>
    <w:tmpl w:val="21BE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D98"/>
    <w:rsid w:val="0005284B"/>
    <w:rsid w:val="00233701"/>
    <w:rsid w:val="003A515D"/>
    <w:rsid w:val="003B1B4E"/>
    <w:rsid w:val="00656C47"/>
    <w:rsid w:val="008B540E"/>
    <w:rsid w:val="009A35E5"/>
    <w:rsid w:val="00A13660"/>
    <w:rsid w:val="00A974EC"/>
    <w:rsid w:val="00AE6355"/>
    <w:rsid w:val="00B05DA9"/>
    <w:rsid w:val="00BB54E6"/>
    <w:rsid w:val="00BE68C8"/>
    <w:rsid w:val="00C2341E"/>
    <w:rsid w:val="00C724A7"/>
    <w:rsid w:val="00D06CAE"/>
    <w:rsid w:val="00DF0E8F"/>
    <w:rsid w:val="00F9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0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2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7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57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36" w:space="0" w:color="4B85B8"/>
                  </w:divBdr>
                  <w:divsChild>
                    <w:div w:id="1200825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2008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0825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8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ewsicilia.it/?parent=138086&amp;attachment_id=138092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newsicilia.it/?parent=138086&amp;attachment_id=138096" TargetMode="External"/><Relationship Id="rId7" Type="http://schemas.openxmlformats.org/officeDocument/2006/relationships/hyperlink" Target="http://www.newsicilia.it/?parent=138086&amp;attachment_id=13809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newsicilia.it/?parent=138086&amp;attachment_id=138094" TargetMode="External"/><Relationship Id="rId25" Type="http://schemas.openxmlformats.org/officeDocument/2006/relationships/hyperlink" Target="http://www.newsicilia.it/?parent=138086&amp;attachment_id=138098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ewsicilia.it/?parent=138086&amp;attachment_id=138091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newsicilia.it/fotogallery/adrano-commissariato-non-bene-lamentele-siap/attachment/adrano-2?parent=138086" TargetMode="External"/><Relationship Id="rId15" Type="http://schemas.openxmlformats.org/officeDocument/2006/relationships/hyperlink" Target="http://www.newsicilia.it/?parent=138086&amp;attachment_id=138093" TargetMode="External"/><Relationship Id="rId23" Type="http://schemas.openxmlformats.org/officeDocument/2006/relationships/hyperlink" Target="http://www.newsicilia.it/?parent=138086&amp;attachment_id=138097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www.newsicilia.it/?parent=138086&amp;attachment_id=1380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sicilia.it/?parent=138086&amp;attachment_id=138089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newsicilia.it/?parent=138086&amp;attachment_id=13809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440</Words>
  <Characters>2511</Characters>
  <Application>Microsoft Office Outlook</Application>
  <DocSecurity>0</DocSecurity>
  <Lines>0</Lines>
  <Paragraphs>0</Paragraphs>
  <ScaleCrop>false</ScaleCrop>
  <Company>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NEWSICILIAPolizia</dc:title>
  <dc:subject/>
  <dc:creator>utente</dc:creator>
  <cp:keywords/>
  <dc:description/>
  <cp:lastModifiedBy>sara</cp:lastModifiedBy>
  <cp:revision>2</cp:revision>
  <cp:lastPrinted>2016-01-24T17:15:00Z</cp:lastPrinted>
  <dcterms:created xsi:type="dcterms:W3CDTF">2016-03-04T14:39:00Z</dcterms:created>
  <dcterms:modified xsi:type="dcterms:W3CDTF">2016-03-04T14:39:00Z</dcterms:modified>
</cp:coreProperties>
</file>